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E" w:rsidRPr="00256C9E" w:rsidRDefault="0086707E" w:rsidP="000C11E1">
      <w:pPr>
        <w:suppressAutoHyphens/>
        <w:jc w:val="center"/>
        <w:rPr>
          <w:b/>
          <w:bCs/>
          <w:color w:val="333333"/>
          <w:sz w:val="28"/>
          <w:szCs w:val="28"/>
          <w:lang w:eastAsia="ar-SA"/>
        </w:rPr>
      </w:pPr>
      <w:r w:rsidRPr="00256C9E">
        <w:rPr>
          <w:b/>
          <w:bCs/>
          <w:color w:val="333333"/>
          <w:sz w:val="28"/>
          <w:szCs w:val="28"/>
          <w:lang w:eastAsia="ar-SA"/>
        </w:rPr>
        <w:t>План мероприятий МУ «Управление образования» администрации МОГО «Ухта», посвященных Дню защиты детей (1 июня 2014 г.).</w:t>
      </w:r>
    </w:p>
    <w:p w:rsidR="0086707E" w:rsidRDefault="0086707E" w:rsidP="000C11E1">
      <w:pPr>
        <w:suppressAutoHyphens/>
        <w:jc w:val="center"/>
        <w:rPr>
          <w:sz w:val="18"/>
          <w:szCs w:val="18"/>
          <w:lang w:eastAsia="ar-S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3349"/>
        <w:gridCol w:w="1276"/>
        <w:gridCol w:w="1417"/>
        <w:gridCol w:w="3084"/>
      </w:tblGrid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Охват обучающихся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Ответственные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Городской праздник –чествование победителей городских интеллектуальных конкурсов для младших школьников.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27 мая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Гимназия иностранных языков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15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100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МУ «Управление образования» (МУ «Информационно-методический центр» г. Ухты)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2.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Праздничное мероприятие «Мир творческого детства».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29 мая МОУ ДОД «ЦЭВД»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18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150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МОУ ДОД «ЦЭВД»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3.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Городской спортивный семейный праздник «Сказочное лето!».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31 мая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Детский парк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11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100-150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МУ «Управление образования» (отдел по делам молодежи) совместно с Молодежным советом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4.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Городской конкурс рисунков на асфальте по профилактике ДТП для воспитанников МДОУ.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 июня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площадь перед УГТУ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10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100 чел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МУ «Управление образования» (отдел комплексной безопасности)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5.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Открытие трудовой кампании – 2014.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 июня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ГДК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12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70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МУ «Управление образования» (отдел по делам молодежи)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6.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Городской праздник, посвященный Дню защиты детей. Шествие.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 июня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ГДК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12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600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МУ «Управление образования» (МУ «Информационно-методический центр» г. Ухты)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7.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Праздничная программа в Детском парке.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 июня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15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150-200чел.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МОУ ДОД «ЦРТДЮ»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8.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Развлекательная программа детской площадки «Маячок» «Давайте познакомимся».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 июня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Пр. Ленина, 65</w:t>
            </w:r>
          </w:p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12 часов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36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МОУ ДОД «ЦЮТ»</w:t>
            </w:r>
          </w:p>
        </w:tc>
      </w:tr>
      <w:tr w:rsidR="0086707E" w:rsidTr="00DC1ACA">
        <w:tc>
          <w:tcPr>
            <w:tcW w:w="763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9.</w:t>
            </w:r>
          </w:p>
        </w:tc>
        <w:tc>
          <w:tcPr>
            <w:tcW w:w="3349" w:type="dxa"/>
          </w:tcPr>
          <w:p w:rsidR="0086707E" w:rsidRPr="00BD0745" w:rsidRDefault="0086707E">
            <w:pPr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Выставка рисунков детей «Наше счастливое детство».</w:t>
            </w:r>
          </w:p>
        </w:tc>
        <w:tc>
          <w:tcPr>
            <w:tcW w:w="1276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с 30 мая по 1 июня</w:t>
            </w:r>
          </w:p>
        </w:tc>
        <w:tc>
          <w:tcPr>
            <w:tcW w:w="1417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100 чел.</w:t>
            </w:r>
          </w:p>
        </w:tc>
        <w:tc>
          <w:tcPr>
            <w:tcW w:w="3084" w:type="dxa"/>
          </w:tcPr>
          <w:p w:rsidR="0086707E" w:rsidRPr="00BD0745" w:rsidRDefault="0086707E" w:rsidP="00BD0745">
            <w:pPr>
              <w:jc w:val="center"/>
              <w:rPr>
                <w:sz w:val="22"/>
                <w:szCs w:val="22"/>
              </w:rPr>
            </w:pPr>
            <w:r w:rsidRPr="00BD0745">
              <w:rPr>
                <w:sz w:val="22"/>
                <w:szCs w:val="22"/>
              </w:rPr>
              <w:t>МОУ ДОД «ЦЭВД»</w:t>
            </w:r>
          </w:p>
        </w:tc>
      </w:tr>
    </w:tbl>
    <w:p w:rsidR="0086707E" w:rsidRDefault="0086707E"/>
    <w:sectPr w:rsidR="0086707E" w:rsidSect="00C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9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sz w:val="29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sz w:val="29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sz w:val="29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sz w:val="29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sz w:val="29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sz w:val="29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sz w:val="29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sz w:val="29"/>
        <w:szCs w:val="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57"/>
    <w:rsid w:val="000A4E89"/>
    <w:rsid w:val="000B5592"/>
    <w:rsid w:val="000C11E1"/>
    <w:rsid w:val="000D5E8C"/>
    <w:rsid w:val="00130686"/>
    <w:rsid w:val="00256C9E"/>
    <w:rsid w:val="00282796"/>
    <w:rsid w:val="003477B4"/>
    <w:rsid w:val="00370297"/>
    <w:rsid w:val="00514210"/>
    <w:rsid w:val="00576FEE"/>
    <w:rsid w:val="00667557"/>
    <w:rsid w:val="0075225B"/>
    <w:rsid w:val="007E70A3"/>
    <w:rsid w:val="008334BB"/>
    <w:rsid w:val="0086707E"/>
    <w:rsid w:val="00926C4A"/>
    <w:rsid w:val="00A01701"/>
    <w:rsid w:val="00A963D0"/>
    <w:rsid w:val="00BD0745"/>
    <w:rsid w:val="00C83DDC"/>
    <w:rsid w:val="00CA420F"/>
    <w:rsid w:val="00D26BDE"/>
    <w:rsid w:val="00D734D4"/>
    <w:rsid w:val="00D8132B"/>
    <w:rsid w:val="00D93052"/>
    <w:rsid w:val="00DC1ACA"/>
    <w:rsid w:val="00DD12EA"/>
    <w:rsid w:val="00DF7FB8"/>
    <w:rsid w:val="00F9104F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E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C11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26B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34BB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226</Words>
  <Characters>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24</cp:revision>
  <cp:lastPrinted>2014-05-28T07:42:00Z</cp:lastPrinted>
  <dcterms:created xsi:type="dcterms:W3CDTF">2014-05-28T05:36:00Z</dcterms:created>
  <dcterms:modified xsi:type="dcterms:W3CDTF">2014-05-29T07:53:00Z</dcterms:modified>
</cp:coreProperties>
</file>